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zapytania ofertowego nr 3/MPK1/09/2017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 odpowiedzi na zapytanie ofertowe nr 3/MPK1/09/2017, dotyczące prowadzenia zajęć dla grupy studentów Międzynarodowej Wyższej Szkoły Logistyki i Transportu we Wrocławiu na studiach licencjackich stacjonarnych na kierunku logistyka w języku angielskim w ramach przedmiotu:</w:t>
      </w:r>
      <w:r w:rsidRPr="0000543F">
        <w:rPr>
          <w:rFonts w:ascii="Tahoma" w:hAnsi="Tahoma" w:cs="Tahoma"/>
          <w:b/>
          <w:sz w:val="16"/>
          <w:szCs w:val="16"/>
        </w:rPr>
        <w:br/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Micro and Macroeconomy (15h wykładu, 15h ćwiczeń)</w:t>
      </w: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przez Zamawiającego w semestrze zimowym 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6C5486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Cena za realizację usługi za godzinę lekcyjną zajęć wynosi: ……………………. zł brutto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4217E" w:rsidRPr="0000543F" w:rsidRDefault="00F4217E" w:rsidP="00F4217E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4217E" w:rsidRPr="0000543F" w:rsidRDefault="00F4217E" w:rsidP="00F4217E">
      <w:pPr>
        <w:ind w:right="-58"/>
        <w:rPr>
          <w:rFonts w:ascii="Tahoma" w:hAnsi="Tahoma" w:cs="Tahoma"/>
          <w:b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F4217E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75" w:rsidRDefault="005E1375">
      <w:r>
        <w:separator/>
      </w:r>
    </w:p>
  </w:endnote>
  <w:endnote w:type="continuationSeparator" w:id="0">
    <w:p w:rsidR="005E1375" w:rsidRDefault="005E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75" w:rsidRDefault="005E1375">
      <w:r>
        <w:separator/>
      </w:r>
    </w:p>
  </w:footnote>
  <w:footnote w:type="continuationSeparator" w:id="0">
    <w:p w:rsidR="005E1375" w:rsidRDefault="005E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151D2A" w:rsidP="00545FF8">
    <w:pPr>
      <w:pStyle w:val="Nagwek"/>
      <w:jc w:val="center"/>
    </w:pPr>
    <w:r>
      <w:rPr>
        <w:noProof/>
      </w:rPr>
      <w:drawing>
        <wp:inline distT="0" distB="0" distL="0" distR="0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151D2A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151D2A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1D2A"/>
    <w:rsid w:val="00153359"/>
    <w:rsid w:val="00165B30"/>
    <w:rsid w:val="00167635"/>
    <w:rsid w:val="00174F11"/>
    <w:rsid w:val="00196B31"/>
    <w:rsid w:val="001A35CE"/>
    <w:rsid w:val="001C6DB5"/>
    <w:rsid w:val="001E6D52"/>
    <w:rsid w:val="001F2B20"/>
    <w:rsid w:val="002053D3"/>
    <w:rsid w:val="00207B20"/>
    <w:rsid w:val="002320E4"/>
    <w:rsid w:val="00233C4A"/>
    <w:rsid w:val="002427AC"/>
    <w:rsid w:val="002467F4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5E1375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6C2C-430C-4C95-BD75-EEA6AC37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3007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2018-01-23T07:58:00Z</dcterms:created>
  <dcterms:modified xsi:type="dcterms:W3CDTF">2018-01-23T07:58:00Z</dcterms:modified>
</cp:coreProperties>
</file>